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2"/>
        <w:gridCol w:w="1133"/>
        <w:gridCol w:w="933"/>
        <w:gridCol w:w="1034"/>
        <w:gridCol w:w="1083"/>
        <w:gridCol w:w="1167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3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892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2017年度一般公共预算“三公”经费支出情况表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39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部门单位：自治区文化厅</w:t>
            </w:r>
          </w:p>
        </w:tc>
        <w:tc>
          <w:tcPr>
            <w:tcW w:w="93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购置费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运行费</w:t>
            </w: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195.25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189.58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新疆维吾尔自治区文化厅(本级)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新疆维吾尔自治区图书馆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18.87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新疆维吾尔自治区文化馆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新疆文化艺术学校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新疆画院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新疆维吾尔自治区艺术研究所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新疆维吾尔自治区文物局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新疆维吾尔自治区博物馆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新疆维吾尔自治区文物考古研究所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新疆维吾尔自治区文物古迹保护中心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新疆维吾尔自治区龟兹研究院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新疆艺术剧院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新疆艺术剧院歌舞团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新疆艺术剧院管弦乐团（新疆爱乐乐团）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新疆艺术剧院话剧团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892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注意：数据需与《部门决算相关信息统计表》数据保持一致</w:t>
            </w:r>
          </w:p>
        </w:tc>
      </w:tr>
    </w:tbl>
    <w:p>
      <w:pPr>
        <w:spacing w:line="560" w:lineRule="exact"/>
        <w:ind w:left="1"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13060"/>
    <w:rsid w:val="3157406D"/>
    <w:rsid w:val="6D535020"/>
    <w:rsid w:val="7AA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wh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2018-08-21T05:22:00Z</dcterms:created>
  <dc:creator>薷棵芽</dc:creator>
  <cp:lastModifiedBy>薷棵芽</cp:lastModifiedBy>
  <dcterms:modified xsi:type="dcterms:W3CDTF">2018-08-21T08:14:10Z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